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B47136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19.04</w:t>
      </w:r>
      <w:r w:rsidR="005C3D47">
        <w:rPr>
          <w:sz w:val="22"/>
          <w:szCs w:val="22"/>
        </w:rPr>
        <w:t>.2023</w:t>
      </w:r>
      <w:r w:rsidR="00294F5B" w:rsidRPr="00D0076D">
        <w:rPr>
          <w:sz w:val="22"/>
          <w:szCs w:val="22"/>
        </w:rPr>
        <w:t xml:space="preserve"> r.</w:t>
      </w:r>
    </w:p>
    <w:p w:rsidR="00294F5B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3E7591">
        <w:rPr>
          <w:color w:val="000000"/>
          <w:sz w:val="22"/>
          <w:szCs w:val="22"/>
        </w:rPr>
        <w:t>: SNW/ZP-371-2</w:t>
      </w:r>
      <w:r w:rsidR="00B47136">
        <w:rPr>
          <w:color w:val="000000"/>
          <w:sz w:val="22"/>
          <w:szCs w:val="22"/>
        </w:rPr>
        <w:t>0</w:t>
      </w:r>
      <w:r w:rsidR="005C3D47">
        <w:rPr>
          <w:color w:val="000000"/>
          <w:sz w:val="22"/>
          <w:szCs w:val="22"/>
        </w:rPr>
        <w:t>/2023</w:t>
      </w:r>
    </w:p>
    <w:p w:rsidR="003E7591" w:rsidRDefault="003E7591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7591" w:rsidRPr="00D0076D" w:rsidRDefault="003E7591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7591" w:rsidRPr="00D0076D" w:rsidRDefault="003E7591" w:rsidP="003E7591">
      <w:pPr>
        <w:ind w:left="6372"/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0A2776">
      <w:pPr>
        <w:outlineLvl w:val="0"/>
        <w:rPr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4721F4" w:rsidRPr="00234584" w:rsidRDefault="00A1185E" w:rsidP="004721F4">
      <w:pPr>
        <w:jc w:val="both"/>
        <w:rPr>
          <w:b/>
          <w:bCs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 xml:space="preserve">trybie zapytania ofertowego </w:t>
      </w:r>
      <w:r w:rsidR="003E7591" w:rsidRPr="00E62283">
        <w:rPr>
          <w:bCs/>
        </w:rPr>
        <w:t>na</w:t>
      </w:r>
      <w:r w:rsidR="00B47136" w:rsidRPr="00733055">
        <w:rPr>
          <w:bCs/>
          <w:color w:val="000000"/>
        </w:rPr>
        <w:t xml:space="preserve"> </w:t>
      </w:r>
      <w:r w:rsidR="00B47136" w:rsidRPr="00733055">
        <w:rPr>
          <w:color w:val="000000"/>
        </w:rPr>
        <w:t xml:space="preserve"> dostawę </w:t>
      </w:r>
      <w:r w:rsidR="00B47136" w:rsidRPr="004721F4">
        <w:rPr>
          <w:rStyle w:val="Hipercze"/>
          <w:color w:val="auto"/>
          <w:u w:val="none"/>
        </w:rPr>
        <w:t>zestawu do ćwiczeń biernych stawu barkowego,</w:t>
      </w:r>
      <w:r w:rsidR="001870F9" w:rsidRPr="001870F9">
        <w:rPr>
          <w:rStyle w:val="Hipercze"/>
          <w:color w:val="auto"/>
          <w:u w:val="none"/>
        </w:rPr>
        <w:t xml:space="preserve"> </w:t>
      </w:r>
      <w:r w:rsidR="004721F4">
        <w:t xml:space="preserve">dokonano wybory </w:t>
      </w:r>
      <w:r w:rsidR="004721F4" w:rsidRPr="00234584">
        <w:t xml:space="preserve"> najkorzystniejszej oferty złożonej przez:</w:t>
      </w:r>
    </w:p>
    <w:p w:rsidR="004721F4" w:rsidRDefault="004721F4" w:rsidP="00B47136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PHU </w:t>
      </w:r>
      <w:proofErr w:type="spellStart"/>
      <w:r>
        <w:rPr>
          <w:bCs/>
        </w:rPr>
        <w:t>Technomex</w:t>
      </w:r>
      <w:proofErr w:type="spellEnd"/>
      <w:r>
        <w:rPr>
          <w:bCs/>
        </w:rPr>
        <w:t xml:space="preserve"> Sp. z o.o.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ul. Szparagowa 15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44-141 Gliwice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 ceną brutto 22 000,00 zł </w:t>
      </w:r>
      <w:bookmarkStart w:id="0" w:name="_GoBack"/>
      <w:bookmarkEnd w:id="0"/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 terminem dostaw  do 42 dni po otrzymaniu zamówienia.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Okres realizacji 24 miesiące.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Złożona oferta spełnia warunki określone przez zamawiającego w  zapytaniu ofertowym i jest z najniższą ceną.</w:t>
      </w:r>
    </w:p>
    <w:p w:rsidR="004721F4" w:rsidRDefault="004721F4" w:rsidP="00B47136">
      <w:pPr>
        <w:autoSpaceDE w:val="0"/>
        <w:autoSpaceDN w:val="0"/>
        <w:adjustRightInd w:val="0"/>
        <w:jc w:val="both"/>
        <w:rPr>
          <w:bCs/>
        </w:rPr>
      </w:pP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Do przedmiotowego postępowania zostały jeszcze złożone  oferty przez: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KAL-MED Iwona Renz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61- 623 Poznań, ul. Wilczak 3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z ceną brutto 36 720,00 zł i terminem dostaw  do 42 dni po otrzymaniu zamówienia.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Okres realizacji 24 miesiące.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BTL Polska Sp. z o.o.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02-239 Warszawa, ul. Leonidasa 49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z ceną brutto 43 900,00 zł i terminem dostaw  do 42 dni po otrzymaniu zamówienia.</w:t>
      </w:r>
    </w:p>
    <w:p w:rsidR="00B47136" w:rsidRDefault="00B47136" w:rsidP="00B471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Okres realizacji 24 miesiące.</w:t>
      </w:r>
    </w:p>
    <w:p w:rsidR="003E7591" w:rsidRPr="00E953D8" w:rsidRDefault="003E7591" w:rsidP="004721F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</w:p>
    <w:p w:rsidR="00E44C80" w:rsidRDefault="00E44C80" w:rsidP="00E44C80"/>
    <w:p w:rsidR="00A75791" w:rsidRDefault="001870F9" w:rsidP="001870F9">
      <w:pPr>
        <w:ind w:left="6372"/>
      </w:pPr>
      <w:r>
        <w:t>Prezes Zarządu</w:t>
      </w:r>
    </w:p>
    <w:p w:rsidR="001870F9" w:rsidRDefault="001870F9" w:rsidP="001870F9">
      <w:pPr>
        <w:ind w:left="6372"/>
      </w:pPr>
      <w:r>
        <w:t xml:space="preserve">/-/ Jolanta </w:t>
      </w:r>
      <w:proofErr w:type="spellStart"/>
      <w:r>
        <w:t>Dankiewicz</w:t>
      </w:r>
      <w:proofErr w:type="spellEnd"/>
    </w:p>
    <w:sectPr w:rsidR="001870F9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86" w:rsidRDefault="00CB3186" w:rsidP="00143915">
      <w:r>
        <w:separator/>
      </w:r>
    </w:p>
  </w:endnote>
  <w:endnote w:type="continuationSeparator" w:id="0">
    <w:p w:rsidR="00CB3186" w:rsidRDefault="00CB3186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86" w:rsidRDefault="00CB3186" w:rsidP="00143915">
      <w:r>
        <w:separator/>
      </w:r>
    </w:p>
  </w:footnote>
  <w:footnote w:type="continuationSeparator" w:id="0">
    <w:p w:rsidR="00CB3186" w:rsidRDefault="00CB3186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A2776"/>
    <w:rsid w:val="000E3933"/>
    <w:rsid w:val="0010644C"/>
    <w:rsid w:val="00121010"/>
    <w:rsid w:val="00122B22"/>
    <w:rsid w:val="00140F91"/>
    <w:rsid w:val="00143915"/>
    <w:rsid w:val="001870F9"/>
    <w:rsid w:val="00190C35"/>
    <w:rsid w:val="0019172B"/>
    <w:rsid w:val="001926E7"/>
    <w:rsid w:val="00222731"/>
    <w:rsid w:val="00294F5B"/>
    <w:rsid w:val="002A7716"/>
    <w:rsid w:val="002C29DB"/>
    <w:rsid w:val="003010ED"/>
    <w:rsid w:val="0032240B"/>
    <w:rsid w:val="003466E3"/>
    <w:rsid w:val="00371C54"/>
    <w:rsid w:val="003B36B6"/>
    <w:rsid w:val="003C7D6E"/>
    <w:rsid w:val="003E7591"/>
    <w:rsid w:val="003F3077"/>
    <w:rsid w:val="0041672E"/>
    <w:rsid w:val="00424648"/>
    <w:rsid w:val="00435D35"/>
    <w:rsid w:val="004721F4"/>
    <w:rsid w:val="00490E55"/>
    <w:rsid w:val="004A2998"/>
    <w:rsid w:val="004D7770"/>
    <w:rsid w:val="00581481"/>
    <w:rsid w:val="005C3D47"/>
    <w:rsid w:val="005C45CC"/>
    <w:rsid w:val="005D6DF1"/>
    <w:rsid w:val="006043FE"/>
    <w:rsid w:val="00620858"/>
    <w:rsid w:val="00663810"/>
    <w:rsid w:val="0067079A"/>
    <w:rsid w:val="006959B1"/>
    <w:rsid w:val="006B1FAA"/>
    <w:rsid w:val="006F2AD1"/>
    <w:rsid w:val="00703A74"/>
    <w:rsid w:val="00704692"/>
    <w:rsid w:val="007533C7"/>
    <w:rsid w:val="00773831"/>
    <w:rsid w:val="007A33EF"/>
    <w:rsid w:val="007B6B93"/>
    <w:rsid w:val="007F65D4"/>
    <w:rsid w:val="007F79C7"/>
    <w:rsid w:val="008034B8"/>
    <w:rsid w:val="00854772"/>
    <w:rsid w:val="008A70C7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A77A2"/>
    <w:rsid w:val="009E719D"/>
    <w:rsid w:val="00A1185E"/>
    <w:rsid w:val="00A137E5"/>
    <w:rsid w:val="00A32048"/>
    <w:rsid w:val="00A735ED"/>
    <w:rsid w:val="00A75791"/>
    <w:rsid w:val="00A83FDB"/>
    <w:rsid w:val="00AE4C1B"/>
    <w:rsid w:val="00B11A41"/>
    <w:rsid w:val="00B12E99"/>
    <w:rsid w:val="00B304E3"/>
    <w:rsid w:val="00B47136"/>
    <w:rsid w:val="00B62C79"/>
    <w:rsid w:val="00BA42F6"/>
    <w:rsid w:val="00BB26DA"/>
    <w:rsid w:val="00BB300E"/>
    <w:rsid w:val="00BB48FB"/>
    <w:rsid w:val="00C41A4D"/>
    <w:rsid w:val="00C477BA"/>
    <w:rsid w:val="00C85AAA"/>
    <w:rsid w:val="00C96E58"/>
    <w:rsid w:val="00CB3186"/>
    <w:rsid w:val="00CC026C"/>
    <w:rsid w:val="00CD2745"/>
    <w:rsid w:val="00CE2494"/>
    <w:rsid w:val="00D0076D"/>
    <w:rsid w:val="00D2061E"/>
    <w:rsid w:val="00D252C2"/>
    <w:rsid w:val="00D54363"/>
    <w:rsid w:val="00D80907"/>
    <w:rsid w:val="00DA3039"/>
    <w:rsid w:val="00DB7F49"/>
    <w:rsid w:val="00DD12C3"/>
    <w:rsid w:val="00DD40F2"/>
    <w:rsid w:val="00E00C39"/>
    <w:rsid w:val="00E13DF0"/>
    <w:rsid w:val="00E150F5"/>
    <w:rsid w:val="00E20867"/>
    <w:rsid w:val="00E2615A"/>
    <w:rsid w:val="00E320A5"/>
    <w:rsid w:val="00E35CCA"/>
    <w:rsid w:val="00E44C80"/>
    <w:rsid w:val="00E62FE0"/>
    <w:rsid w:val="00E81B57"/>
    <w:rsid w:val="00EB42DE"/>
    <w:rsid w:val="00EC4FC9"/>
    <w:rsid w:val="00EF39D3"/>
    <w:rsid w:val="00F20AB8"/>
    <w:rsid w:val="00F23F91"/>
    <w:rsid w:val="00F60632"/>
    <w:rsid w:val="00F60AD1"/>
    <w:rsid w:val="00F62BDD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aliases w:val="L1,Numerowanie,List Paragraph,CW_Lista,maz_wyliczenie,opis dzialania,K-P_odwolanie,A_wyliczenie,Akapit z listą51"/>
    <w:basedOn w:val="Normalny"/>
    <w:link w:val="AkapitzlistZnak"/>
    <w:uiPriority w:val="34"/>
    <w:qFormat/>
    <w:rsid w:val="00C41A4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maz_wyliczenie Znak,opis dzialania Znak,K-P_odwolanie Znak,A_wyliczenie Znak,Akapit z listą51 Znak"/>
    <w:link w:val="Akapitzlist"/>
    <w:uiPriority w:val="34"/>
    <w:locked/>
    <w:rsid w:val="005C3D4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4B31D-9708-4880-83AF-8E1741A2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2023-04-19T08:28:00Z</cp:lastPrinted>
  <dcterms:created xsi:type="dcterms:W3CDTF">2023-04-19T08:28:00Z</dcterms:created>
  <dcterms:modified xsi:type="dcterms:W3CDTF">2023-04-19T08:52:00Z</dcterms:modified>
</cp:coreProperties>
</file>